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9E" w:rsidRPr="00D1499E" w:rsidRDefault="00D1499E" w:rsidP="00D1499E">
      <w:pPr>
        <w:jc w:val="center"/>
        <w:rPr>
          <w:b/>
        </w:rPr>
      </w:pPr>
      <w:r w:rsidRPr="00D1499E">
        <w:rPr>
          <w:b/>
        </w:rPr>
        <w:t>RELATÓRIO SEMESTRAL DAS ATIVIDADES DE PÓS-GRADUAÇÃO</w:t>
      </w:r>
    </w:p>
    <w:p w:rsidR="00D1499E" w:rsidRDefault="00D1499E" w:rsidP="00D1499E">
      <w:pPr>
        <w:jc w:val="center"/>
      </w:pPr>
    </w:p>
    <w:p w:rsidR="00D1499E" w:rsidRDefault="006F0443" w:rsidP="00D1499E">
      <w:pPr>
        <w:jc w:val="center"/>
      </w:pPr>
      <w:r>
        <w:t>____</w:t>
      </w:r>
      <w:r w:rsidR="00A47BC4">
        <w:t xml:space="preserve">SEMESTRE de </w:t>
      </w:r>
      <w:r>
        <w:t>____</w:t>
      </w:r>
    </w:p>
    <w:p w:rsidR="00D1499E" w:rsidRDefault="00D1499E" w:rsidP="00D1499E">
      <w:pPr>
        <w:jc w:val="both"/>
      </w:pPr>
    </w:p>
    <w:p w:rsidR="00D1499E" w:rsidRDefault="006F0443" w:rsidP="00D1499E">
      <w:pPr>
        <w:spacing w:line="36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FC03F" wp14:editId="1F3F1C43">
                <wp:simplePos x="0" y="0"/>
                <wp:positionH relativeFrom="column">
                  <wp:posOffset>107315</wp:posOffset>
                </wp:positionH>
                <wp:positionV relativeFrom="paragraph">
                  <wp:posOffset>52071</wp:posOffset>
                </wp:positionV>
                <wp:extent cx="6619875" cy="1295400"/>
                <wp:effectExtent l="0" t="0" r="28575" b="1905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443" w:rsidRPr="00A47BC4" w:rsidRDefault="006F0443" w:rsidP="00D93616">
                            <w:pPr>
                              <w:spacing w:line="480" w:lineRule="auto"/>
                              <w:rPr>
                                <w:i/>
                              </w:rPr>
                            </w:pPr>
                            <w:r w:rsidRPr="00A47BC4">
                              <w:rPr>
                                <w:b/>
                              </w:rPr>
                              <w:t>ALUNO:</w:t>
                            </w:r>
                            <w:r w:rsidRPr="00A47BC4">
                              <w:rPr>
                                <w:i/>
                              </w:rPr>
                              <w:t xml:space="preserve"> ___________________________________________               </w:t>
                            </w:r>
                            <w:r w:rsidRPr="00A47BC4">
                              <w:rPr>
                                <w:b/>
                              </w:rPr>
                              <w:t xml:space="preserve">MÊS/ANO DE INGRESSO </w:t>
                            </w:r>
                            <w:r w:rsidRPr="00A47BC4">
                              <w:rPr>
                                <w:i/>
                              </w:rPr>
                              <w:t>__________</w:t>
                            </w:r>
                          </w:p>
                          <w:p w:rsidR="00D93616" w:rsidRDefault="00D93616" w:rsidP="00D93616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NÍVEL:____________________________________________</w:t>
                            </w:r>
                          </w:p>
                          <w:p w:rsidR="006F0443" w:rsidRPr="00A47BC4" w:rsidRDefault="006F0443" w:rsidP="00D93616">
                            <w:pPr>
                              <w:spacing w:line="480" w:lineRule="auto"/>
                              <w:rPr>
                                <w:i/>
                              </w:rPr>
                            </w:pPr>
                            <w:r w:rsidRPr="00A47BC4">
                              <w:rPr>
                                <w:b/>
                              </w:rPr>
                              <w:t>ÁREA DE CONCENTRAÇÃO:</w:t>
                            </w:r>
                            <w:r w:rsidRPr="00A47BC4">
                              <w:rPr>
                                <w:i/>
                              </w:rPr>
                              <w:t xml:space="preserve"> ________________________</w:t>
                            </w:r>
                            <w:proofErr w:type="gramStart"/>
                            <w:r w:rsidRPr="00A47BC4">
                              <w:rPr>
                                <w:i/>
                              </w:rPr>
                              <w:t xml:space="preserve">   </w:t>
                            </w:r>
                            <w:proofErr w:type="gramEnd"/>
                            <w:r w:rsidRPr="00A47BC4">
                              <w:rPr>
                                <w:b/>
                              </w:rPr>
                              <w:t>NÚMERO DE SEMESTRES MATRICULADOS:</w:t>
                            </w:r>
                            <w:r w:rsidRPr="00A47BC4">
                              <w:rPr>
                                <w:i/>
                              </w:rPr>
                              <w:t xml:space="preserve">_____ </w:t>
                            </w:r>
                            <w:r w:rsidRPr="00A47BC4">
                              <w:rPr>
                                <w:b/>
                              </w:rPr>
                              <w:t>NOME DO ORIENTADOR:</w:t>
                            </w:r>
                            <w:r w:rsidRPr="00A47BC4">
                              <w:rPr>
                                <w:i/>
                              </w:rPr>
                              <w:t xml:space="preserve"> ____________________________________</w:t>
                            </w:r>
                          </w:p>
                          <w:p w:rsidR="006F0443" w:rsidRDefault="006F0443" w:rsidP="006F0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.45pt;margin-top:4.1pt;width:521.2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">
                <v:textbox>
                  <w:txbxContent>
                    <w:p w:rsidR="006F0443" w:rsidRPr="00A47BC4" w:rsidRDefault="006F0443" w:rsidP="00D93616">
                      <w:pPr>
                        <w:spacing w:line="480" w:lineRule="auto"/>
                        <w:rPr>
                          <w:i/>
                        </w:rPr>
                      </w:pPr>
                      <w:r w:rsidRPr="00A47BC4">
                        <w:rPr>
                          <w:b/>
                        </w:rPr>
                        <w:t>ALUNO:</w:t>
                      </w:r>
                      <w:r w:rsidRPr="00A47BC4">
                        <w:rPr>
                          <w:i/>
                        </w:rPr>
                        <w:t xml:space="preserve"> ___________________________________________               </w:t>
                      </w:r>
                      <w:r w:rsidRPr="00A47BC4">
                        <w:rPr>
                          <w:b/>
                        </w:rPr>
                        <w:t xml:space="preserve">MÊS/ANO DE INGRESSO </w:t>
                      </w:r>
                      <w:r w:rsidRPr="00A47BC4">
                        <w:rPr>
                          <w:i/>
                        </w:rPr>
                        <w:t>__________</w:t>
                      </w:r>
                    </w:p>
                    <w:p w:rsidR="00D93616" w:rsidRDefault="00D93616" w:rsidP="00D93616">
                      <w:pPr>
                        <w:spacing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NÍVEL:____________________________________________</w:t>
                      </w:r>
                    </w:p>
                    <w:p w:rsidR="006F0443" w:rsidRPr="00A47BC4" w:rsidRDefault="006F0443" w:rsidP="00D93616">
                      <w:pPr>
                        <w:spacing w:line="480" w:lineRule="auto"/>
                        <w:rPr>
                          <w:i/>
                        </w:rPr>
                      </w:pPr>
                      <w:r w:rsidRPr="00A47BC4">
                        <w:rPr>
                          <w:b/>
                        </w:rPr>
                        <w:t>ÁREA DE CONCENTRAÇÃO:</w:t>
                      </w:r>
                      <w:r w:rsidRPr="00A47BC4">
                        <w:rPr>
                          <w:i/>
                        </w:rPr>
                        <w:t xml:space="preserve"> ________________________</w:t>
                      </w:r>
                      <w:proofErr w:type="gramStart"/>
                      <w:r w:rsidRPr="00A47BC4">
                        <w:rPr>
                          <w:i/>
                        </w:rPr>
                        <w:t xml:space="preserve">   </w:t>
                      </w:r>
                      <w:proofErr w:type="gramEnd"/>
                      <w:r w:rsidRPr="00A47BC4">
                        <w:rPr>
                          <w:b/>
                        </w:rPr>
                        <w:t>NÚMERO DE SEMESTRES MATRICULADOS:</w:t>
                      </w:r>
                      <w:r w:rsidRPr="00A47BC4">
                        <w:rPr>
                          <w:i/>
                        </w:rPr>
                        <w:t xml:space="preserve">_____ </w:t>
                      </w:r>
                      <w:r w:rsidRPr="00A47BC4">
                        <w:rPr>
                          <w:b/>
                        </w:rPr>
                        <w:t>NOME DO ORIENTADOR:</w:t>
                      </w:r>
                      <w:r w:rsidRPr="00A47BC4">
                        <w:rPr>
                          <w:i/>
                        </w:rPr>
                        <w:t xml:space="preserve"> ____________________________________</w:t>
                      </w:r>
                    </w:p>
                    <w:p w:rsidR="006F0443" w:rsidRDefault="006F0443" w:rsidP="006F0443"/>
                  </w:txbxContent>
                </v:textbox>
              </v:shape>
            </w:pict>
          </mc:Fallback>
        </mc:AlternateContent>
      </w:r>
    </w:p>
    <w:p w:rsidR="00D1499E" w:rsidRDefault="00D1499E" w:rsidP="00D1499E">
      <w:pPr>
        <w:spacing w:line="360" w:lineRule="atLeast"/>
        <w:jc w:val="both"/>
      </w:pPr>
    </w:p>
    <w:p w:rsidR="006F0443" w:rsidRDefault="006F0443" w:rsidP="00D1499E">
      <w:pPr>
        <w:jc w:val="both"/>
        <w:rPr>
          <w:b/>
          <w:highlight w:val="lightGray"/>
        </w:rPr>
      </w:pPr>
    </w:p>
    <w:p w:rsidR="006F0443" w:rsidRDefault="006F0443" w:rsidP="00D1499E">
      <w:pPr>
        <w:jc w:val="both"/>
        <w:rPr>
          <w:b/>
          <w:highlight w:val="lightGray"/>
        </w:rPr>
      </w:pPr>
    </w:p>
    <w:p w:rsidR="006F0443" w:rsidRDefault="006F0443" w:rsidP="00D1499E">
      <w:pPr>
        <w:jc w:val="both"/>
        <w:rPr>
          <w:b/>
          <w:highlight w:val="lightGray"/>
        </w:rPr>
      </w:pPr>
    </w:p>
    <w:p w:rsidR="006F0443" w:rsidRDefault="006F0443" w:rsidP="00D1499E">
      <w:pPr>
        <w:jc w:val="both"/>
        <w:rPr>
          <w:b/>
          <w:highlight w:val="lightGray"/>
        </w:rPr>
      </w:pPr>
    </w:p>
    <w:p w:rsidR="006F0443" w:rsidRDefault="006F0443" w:rsidP="00D1499E">
      <w:pPr>
        <w:jc w:val="both"/>
        <w:rPr>
          <w:b/>
          <w:highlight w:val="lightGray"/>
        </w:rPr>
      </w:pPr>
    </w:p>
    <w:p w:rsidR="00D93616" w:rsidRDefault="00D93616" w:rsidP="00D1499E">
      <w:pPr>
        <w:jc w:val="both"/>
        <w:rPr>
          <w:b/>
          <w:highlight w:val="lightGray"/>
        </w:rPr>
      </w:pPr>
    </w:p>
    <w:p w:rsidR="00D93616" w:rsidRDefault="00D93616" w:rsidP="00D1499E">
      <w:pPr>
        <w:jc w:val="both"/>
        <w:rPr>
          <w:b/>
          <w:highlight w:val="lightGray"/>
        </w:rPr>
      </w:pPr>
    </w:p>
    <w:p w:rsidR="00D93616" w:rsidRDefault="00D93616" w:rsidP="00D1499E">
      <w:pPr>
        <w:jc w:val="both"/>
        <w:rPr>
          <w:b/>
          <w:highlight w:val="lightGray"/>
        </w:rPr>
      </w:pPr>
    </w:p>
    <w:p w:rsidR="00D1499E" w:rsidRDefault="00D1499E" w:rsidP="00D1499E">
      <w:pPr>
        <w:jc w:val="both"/>
        <w:rPr>
          <w:b/>
        </w:rPr>
      </w:pPr>
      <w:r w:rsidRPr="00D1499E">
        <w:rPr>
          <w:b/>
          <w:highlight w:val="lightGray"/>
        </w:rPr>
        <w:t>1. ATIVIDADES ACADÊMICAS NO SEMESTRE</w:t>
      </w:r>
    </w:p>
    <w:p w:rsidR="007A5CE4" w:rsidRDefault="007A5CE4" w:rsidP="00D1499E">
      <w:pPr>
        <w:jc w:val="both"/>
        <w:rPr>
          <w:b/>
        </w:rPr>
      </w:pPr>
    </w:p>
    <w:p w:rsidR="00D1499E" w:rsidRDefault="00D1499E" w:rsidP="00D149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417"/>
        <w:gridCol w:w="1396"/>
      </w:tblGrid>
      <w:tr w:rsidR="00D1499E" w:rsidTr="00B61AF2">
        <w:trPr>
          <w:trHeight w:val="371"/>
        </w:trPr>
        <w:tc>
          <w:tcPr>
            <w:tcW w:w="6733" w:type="dxa"/>
            <w:shd w:val="clear" w:color="auto" w:fill="F2F2F2" w:themeFill="background1" w:themeFillShade="F2"/>
          </w:tcPr>
          <w:p w:rsidR="00D1499E" w:rsidRPr="00B61AF2" w:rsidRDefault="00D1499E" w:rsidP="00D1499E">
            <w:pPr>
              <w:spacing w:line="360" w:lineRule="atLeast"/>
              <w:jc w:val="center"/>
              <w:rPr>
                <w:b/>
                <w:i/>
              </w:rPr>
            </w:pPr>
            <w:r w:rsidRPr="00B61AF2">
              <w:rPr>
                <w:b/>
                <w:i/>
              </w:rPr>
              <w:t>NOME DA DISCIPLINA CURSADA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1499E" w:rsidRPr="00B61AF2" w:rsidRDefault="00D1499E" w:rsidP="00D1499E">
            <w:pPr>
              <w:spacing w:line="360" w:lineRule="atLeast"/>
              <w:jc w:val="center"/>
              <w:rPr>
                <w:b/>
                <w:i/>
              </w:rPr>
            </w:pPr>
            <w:r w:rsidRPr="00B61AF2">
              <w:rPr>
                <w:b/>
                <w:i/>
              </w:rPr>
              <w:t>CRÉDITO</w:t>
            </w:r>
            <w:r w:rsidR="00B61AF2">
              <w:rPr>
                <w:b/>
                <w:i/>
              </w:rPr>
              <w:t>S</w:t>
            </w:r>
          </w:p>
        </w:tc>
        <w:tc>
          <w:tcPr>
            <w:tcW w:w="1396" w:type="dxa"/>
            <w:shd w:val="clear" w:color="auto" w:fill="F2F2F2" w:themeFill="background1" w:themeFillShade="F2"/>
          </w:tcPr>
          <w:p w:rsidR="00D1499E" w:rsidRPr="00B61AF2" w:rsidRDefault="00D1499E" w:rsidP="00D1499E">
            <w:pPr>
              <w:spacing w:line="360" w:lineRule="atLeast"/>
              <w:jc w:val="center"/>
              <w:rPr>
                <w:b/>
                <w:i/>
              </w:rPr>
            </w:pPr>
            <w:r w:rsidRPr="00B61AF2">
              <w:rPr>
                <w:b/>
                <w:i/>
              </w:rPr>
              <w:t>CONCEITO</w:t>
            </w:r>
          </w:p>
        </w:tc>
      </w:tr>
      <w:tr w:rsidR="00D1499E" w:rsidTr="00C3580B">
        <w:trPr>
          <w:trHeight w:val="368"/>
        </w:trPr>
        <w:tc>
          <w:tcPr>
            <w:tcW w:w="6733" w:type="dxa"/>
          </w:tcPr>
          <w:p w:rsidR="00D1499E" w:rsidRDefault="00D1499E" w:rsidP="00C3580B">
            <w:pPr>
              <w:spacing w:line="360" w:lineRule="atLeast"/>
              <w:jc w:val="both"/>
            </w:pPr>
          </w:p>
        </w:tc>
        <w:tc>
          <w:tcPr>
            <w:tcW w:w="1417" w:type="dxa"/>
          </w:tcPr>
          <w:p w:rsidR="00D1499E" w:rsidRDefault="00D1499E" w:rsidP="00C3580B">
            <w:pPr>
              <w:spacing w:line="360" w:lineRule="atLeast"/>
              <w:jc w:val="both"/>
            </w:pPr>
          </w:p>
        </w:tc>
        <w:tc>
          <w:tcPr>
            <w:tcW w:w="1396" w:type="dxa"/>
          </w:tcPr>
          <w:p w:rsidR="00D1499E" w:rsidRDefault="00D1499E" w:rsidP="00C3580B">
            <w:pPr>
              <w:spacing w:line="360" w:lineRule="atLeast"/>
              <w:jc w:val="both"/>
            </w:pPr>
          </w:p>
        </w:tc>
      </w:tr>
      <w:tr w:rsidR="00D1499E" w:rsidTr="00C3580B">
        <w:trPr>
          <w:trHeight w:val="368"/>
        </w:trPr>
        <w:tc>
          <w:tcPr>
            <w:tcW w:w="6733" w:type="dxa"/>
          </w:tcPr>
          <w:p w:rsidR="00D1499E" w:rsidRDefault="00D1499E" w:rsidP="00C3580B">
            <w:pPr>
              <w:spacing w:line="360" w:lineRule="atLeast"/>
              <w:jc w:val="both"/>
            </w:pPr>
          </w:p>
        </w:tc>
        <w:tc>
          <w:tcPr>
            <w:tcW w:w="1417" w:type="dxa"/>
          </w:tcPr>
          <w:p w:rsidR="00D1499E" w:rsidRDefault="00D1499E" w:rsidP="00C3580B">
            <w:pPr>
              <w:spacing w:line="360" w:lineRule="atLeast"/>
              <w:jc w:val="both"/>
            </w:pPr>
          </w:p>
        </w:tc>
        <w:tc>
          <w:tcPr>
            <w:tcW w:w="1396" w:type="dxa"/>
          </w:tcPr>
          <w:p w:rsidR="00D1499E" w:rsidRDefault="00D1499E" w:rsidP="00C3580B">
            <w:pPr>
              <w:spacing w:line="360" w:lineRule="atLeast"/>
              <w:jc w:val="both"/>
            </w:pPr>
          </w:p>
        </w:tc>
      </w:tr>
      <w:tr w:rsidR="00D1499E" w:rsidTr="00C3580B">
        <w:trPr>
          <w:trHeight w:val="368"/>
        </w:trPr>
        <w:tc>
          <w:tcPr>
            <w:tcW w:w="6733" w:type="dxa"/>
          </w:tcPr>
          <w:p w:rsidR="00D1499E" w:rsidRDefault="00D1499E" w:rsidP="00C3580B">
            <w:pPr>
              <w:spacing w:line="360" w:lineRule="atLeast"/>
              <w:jc w:val="both"/>
            </w:pPr>
          </w:p>
        </w:tc>
        <w:tc>
          <w:tcPr>
            <w:tcW w:w="1417" w:type="dxa"/>
          </w:tcPr>
          <w:p w:rsidR="00D1499E" w:rsidRDefault="00D1499E" w:rsidP="00C3580B">
            <w:pPr>
              <w:spacing w:line="360" w:lineRule="atLeast"/>
              <w:jc w:val="both"/>
            </w:pPr>
          </w:p>
        </w:tc>
        <w:tc>
          <w:tcPr>
            <w:tcW w:w="1396" w:type="dxa"/>
          </w:tcPr>
          <w:p w:rsidR="00D1499E" w:rsidRDefault="00D1499E" w:rsidP="00C3580B">
            <w:pPr>
              <w:spacing w:line="360" w:lineRule="atLeast"/>
              <w:jc w:val="both"/>
            </w:pPr>
          </w:p>
        </w:tc>
      </w:tr>
    </w:tbl>
    <w:p w:rsidR="009900F9" w:rsidRPr="009839B5" w:rsidRDefault="009900F9" w:rsidP="009900F9">
      <w:pPr>
        <w:spacing w:line="360" w:lineRule="atLeast"/>
        <w:jc w:val="both"/>
        <w:rPr>
          <w:b/>
          <w:i/>
          <w:sz w:val="18"/>
        </w:rPr>
      </w:pPr>
      <w:r w:rsidRPr="009839B5">
        <w:rPr>
          <w:b/>
          <w:i/>
          <w:sz w:val="18"/>
        </w:rPr>
        <w:t>* Básica / Avançada / Outras</w:t>
      </w:r>
    </w:p>
    <w:p w:rsidR="009900F9" w:rsidRDefault="009900F9" w:rsidP="009900F9">
      <w:pPr>
        <w:spacing w:line="360" w:lineRule="atLeast"/>
        <w:jc w:val="both"/>
      </w:pPr>
      <w:r>
        <w:t>TOTAL DE CRÉDITOS JÁ OBTIDOS:</w:t>
      </w:r>
    </w:p>
    <w:p w:rsidR="009900F9" w:rsidRDefault="009900F9" w:rsidP="009900F9">
      <w:pPr>
        <w:spacing w:line="360" w:lineRule="atLeast"/>
        <w:jc w:val="both"/>
      </w:pPr>
      <w:r>
        <w:t xml:space="preserve">- </w:t>
      </w:r>
      <w:r w:rsidRPr="004C65E8">
        <w:rPr>
          <w:u w:val="single"/>
        </w:rPr>
        <w:t>DA ÁREA DE CONCENTRAÇÃO</w:t>
      </w:r>
      <w:r>
        <w:t>: _____ Disciplinas Básicas</w:t>
      </w:r>
    </w:p>
    <w:p w:rsidR="009900F9" w:rsidRDefault="009900F9" w:rsidP="009900F9">
      <w:pPr>
        <w:spacing w:line="360" w:lineRule="atLeast"/>
        <w:jc w:val="both"/>
      </w:pPr>
      <w:r>
        <w:t xml:space="preserve">                                                              _____ Disciplinas Avançadas</w:t>
      </w:r>
    </w:p>
    <w:p w:rsidR="009900F9" w:rsidRDefault="009900F9" w:rsidP="009900F9">
      <w:pPr>
        <w:spacing w:line="360" w:lineRule="atLeast"/>
        <w:jc w:val="both"/>
      </w:pPr>
    </w:p>
    <w:p w:rsidR="009900F9" w:rsidRDefault="009900F9" w:rsidP="009900F9">
      <w:pPr>
        <w:jc w:val="both"/>
      </w:pPr>
      <w:r>
        <w:t xml:space="preserve">- </w:t>
      </w:r>
      <w:r>
        <w:rPr>
          <w:u w:val="single"/>
        </w:rPr>
        <w:t>OUTRAS</w:t>
      </w:r>
      <w:r w:rsidRPr="004C65E8">
        <w:rPr>
          <w:u w:val="single"/>
        </w:rPr>
        <w:t xml:space="preserve"> DISCIPLINAS</w:t>
      </w:r>
      <w:r>
        <w:t>: _____</w:t>
      </w:r>
    </w:p>
    <w:p w:rsidR="00D1499E" w:rsidRDefault="00D1499E" w:rsidP="00D1499E">
      <w:pPr>
        <w:jc w:val="both"/>
        <w:rPr>
          <w:b/>
        </w:rPr>
      </w:pPr>
    </w:p>
    <w:p w:rsidR="00D1499E" w:rsidRDefault="00D1499E" w:rsidP="00D1499E">
      <w:pPr>
        <w:jc w:val="both"/>
        <w:rPr>
          <w:b/>
        </w:rPr>
      </w:pPr>
      <w:r w:rsidRPr="00D1499E">
        <w:rPr>
          <w:b/>
          <w:highlight w:val="lightGray"/>
        </w:rPr>
        <w:t>2. ATIVIDADES DE PESQUISA</w:t>
      </w:r>
    </w:p>
    <w:p w:rsidR="00D1499E" w:rsidRDefault="00D1499E" w:rsidP="00D1499E">
      <w:pPr>
        <w:jc w:val="both"/>
      </w:pPr>
    </w:p>
    <w:p w:rsidR="00B61AF2" w:rsidRDefault="00D1499E" w:rsidP="00B61AF2">
      <w:pPr>
        <w:spacing w:line="360" w:lineRule="atLeast"/>
        <w:jc w:val="both"/>
      </w:pPr>
      <w:r w:rsidRPr="00A47BC4">
        <w:rPr>
          <w:b/>
          <w:i/>
        </w:rPr>
        <w:t>NOME DO PROJETO:</w:t>
      </w:r>
      <w:r>
        <w:t xml:space="preserve">  </w:t>
      </w:r>
      <w:r w:rsidR="00B61AF2">
        <w:t>___________________________________________________________________________</w:t>
      </w:r>
    </w:p>
    <w:p w:rsidR="00B61AF2" w:rsidRDefault="00B61AF2" w:rsidP="00B61AF2">
      <w:pPr>
        <w:spacing w:line="360" w:lineRule="atLeast"/>
        <w:jc w:val="both"/>
      </w:pPr>
      <w:r>
        <w:t>_______________________________________________________________________________________________</w:t>
      </w:r>
    </w:p>
    <w:p w:rsidR="00B61AF2" w:rsidRDefault="00B61AF2" w:rsidP="00B61AF2">
      <w:pPr>
        <w:spacing w:line="360" w:lineRule="atLeast"/>
        <w:jc w:val="both"/>
      </w:pPr>
      <w:r>
        <w:t>_______________________________________________________________________________________________</w:t>
      </w:r>
    </w:p>
    <w:p w:rsidR="00D1499E" w:rsidRDefault="00B61AF2" w:rsidP="00D1499E">
      <w:pPr>
        <w:spacing w:line="360" w:lineRule="atLeast"/>
        <w:jc w:val="both"/>
      </w:pPr>
      <w:r w:rsidRPr="00D1499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A4BB9" wp14:editId="5207B978">
                <wp:simplePos x="0" y="0"/>
                <wp:positionH relativeFrom="column">
                  <wp:posOffset>755015</wp:posOffset>
                </wp:positionH>
                <wp:positionV relativeFrom="paragraph">
                  <wp:posOffset>104140</wp:posOffset>
                </wp:positionV>
                <wp:extent cx="5038725" cy="170497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AF2" w:rsidRDefault="00B61AF2" w:rsidP="00B61AF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61AF2" w:rsidRDefault="00B61AF2" w:rsidP="00B61AF2">
                            <w:pPr>
                              <w:jc w:val="center"/>
                            </w:pPr>
                            <w:r w:rsidRPr="00B61AF2">
                              <w:rPr>
                                <w:b/>
                                <w:i/>
                              </w:rPr>
                              <w:t>ASSINALE A FASE EM QUE SE ENCONTRA O PROJETO</w:t>
                            </w:r>
                            <w:r w:rsidRPr="00B61AF2">
                              <w:t>:</w:t>
                            </w:r>
                          </w:p>
                          <w:p w:rsidR="00B61AF2" w:rsidRDefault="00B61AF2" w:rsidP="00B61AF2"/>
                          <w:p w:rsidR="00B61AF2" w:rsidRPr="00B61AF2" w:rsidRDefault="00B61AF2" w:rsidP="00B61AF2"/>
                          <w:p w:rsidR="00D1499E" w:rsidRPr="00B61AF2" w:rsidRDefault="00D1499E" w:rsidP="00B61AF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 w:rsidRPr="00B61AF2">
                              <w:t>ELABORAÇÃO DO PROJETO DE DISSERTAÇÃO</w:t>
                            </w:r>
                            <w:r w:rsidR="00D93616">
                              <w:t>/TESE</w:t>
                            </w:r>
                            <w:r w:rsidR="00B61AF2">
                              <w:t xml:space="preserve"> _____</w:t>
                            </w:r>
                          </w:p>
                          <w:p w:rsidR="00D1499E" w:rsidRPr="00B61AF2" w:rsidRDefault="00D1499E" w:rsidP="00B61AF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 w:rsidRPr="00B61AF2">
                              <w:t xml:space="preserve">PADRONIZAÇÃO DE METODOLOGIA </w:t>
                            </w:r>
                            <w:r w:rsidR="00B61AF2">
                              <w:t>_____</w:t>
                            </w:r>
                          </w:p>
                          <w:p w:rsidR="00D1499E" w:rsidRPr="00B61AF2" w:rsidRDefault="00B61AF2" w:rsidP="00B61AF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 w:rsidRPr="00B61AF2">
                              <w:t>OBTENÇÃO DOS DADOS</w:t>
                            </w:r>
                            <w:r>
                              <w:t xml:space="preserve"> _____</w:t>
                            </w:r>
                          </w:p>
                          <w:p w:rsidR="00D1499E" w:rsidRPr="00B61AF2" w:rsidRDefault="00D1499E" w:rsidP="00B61AF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 w:rsidRPr="00B61AF2">
                              <w:t>ANÁLISE DOS RESULTADOS E REDAÇÃO DA DISSERTAÇÃO</w:t>
                            </w:r>
                            <w:r w:rsidR="00D93616">
                              <w:t>/TESE</w:t>
                            </w:r>
                            <w:r w:rsidR="00B61AF2">
                              <w:t xml:space="preserve"> _____</w:t>
                            </w:r>
                          </w:p>
                          <w:p w:rsidR="00D1499E" w:rsidRDefault="00D149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9.45pt;margin-top:8.2pt;width:396.7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" filled="f">
                <v:textbox>
                  <w:txbxContent>
                    <w:p w:rsidR="00B61AF2" w:rsidRDefault="00B61AF2" w:rsidP="00B61AF2">
                      <w:pPr>
                        <w:rPr>
                          <w:b/>
                          <w:i/>
                        </w:rPr>
                      </w:pPr>
                    </w:p>
                    <w:p w:rsidR="00B61AF2" w:rsidRDefault="00B61AF2" w:rsidP="00B61AF2">
                      <w:pPr>
                        <w:jc w:val="center"/>
                      </w:pPr>
                      <w:r w:rsidRPr="00B61AF2">
                        <w:rPr>
                          <w:b/>
                          <w:i/>
                        </w:rPr>
                        <w:t>ASSINALE A FASE EM QUE SE ENCONTRA O PROJETO</w:t>
                      </w:r>
                      <w:r w:rsidRPr="00B61AF2">
                        <w:t>:</w:t>
                      </w:r>
                    </w:p>
                    <w:p w:rsidR="00B61AF2" w:rsidRDefault="00B61AF2" w:rsidP="00B61AF2"/>
                    <w:p w:rsidR="00B61AF2" w:rsidRPr="00B61AF2" w:rsidRDefault="00B61AF2" w:rsidP="00B61AF2"/>
                    <w:p w:rsidR="00D1499E" w:rsidRPr="00B61AF2" w:rsidRDefault="00D1499E" w:rsidP="00B61AF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 w:rsidRPr="00B61AF2">
                        <w:t>ELABORAÇÃO DO PROJETO DE DISSERTAÇÃO</w:t>
                      </w:r>
                      <w:r w:rsidR="00D93616">
                        <w:t>/TESE</w:t>
                      </w:r>
                      <w:r w:rsidR="00B61AF2">
                        <w:t xml:space="preserve"> _____</w:t>
                      </w:r>
                    </w:p>
                    <w:p w:rsidR="00D1499E" w:rsidRPr="00B61AF2" w:rsidRDefault="00D1499E" w:rsidP="00B61AF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 w:rsidRPr="00B61AF2">
                        <w:t xml:space="preserve">PADRONIZAÇÃO DE METODOLOGIA </w:t>
                      </w:r>
                      <w:r w:rsidR="00B61AF2">
                        <w:t>_____</w:t>
                      </w:r>
                    </w:p>
                    <w:p w:rsidR="00D1499E" w:rsidRPr="00B61AF2" w:rsidRDefault="00B61AF2" w:rsidP="00B61AF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 w:rsidRPr="00B61AF2">
                        <w:t>OBTENÇÃO DOS DADOS</w:t>
                      </w:r>
                      <w:r>
                        <w:t xml:space="preserve"> _____</w:t>
                      </w:r>
                    </w:p>
                    <w:p w:rsidR="00D1499E" w:rsidRPr="00B61AF2" w:rsidRDefault="00D1499E" w:rsidP="00B61AF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 w:rsidRPr="00B61AF2">
                        <w:t>ANÁLISE DOS RESULTADOS E REDAÇÃO DA DISSERTAÇÃO</w:t>
                      </w:r>
                      <w:r w:rsidR="00D93616">
                        <w:t>/TESE</w:t>
                      </w:r>
                      <w:r w:rsidR="00B61AF2">
                        <w:t xml:space="preserve"> _____</w:t>
                      </w:r>
                    </w:p>
                    <w:p w:rsidR="00D1499E" w:rsidRDefault="00D1499E"/>
                  </w:txbxContent>
                </v:textbox>
              </v:shape>
            </w:pict>
          </mc:Fallback>
        </mc:AlternateContent>
      </w:r>
    </w:p>
    <w:p w:rsidR="00D1499E" w:rsidRDefault="00D1499E" w:rsidP="00D1499E">
      <w:pPr>
        <w:spacing w:line="360" w:lineRule="atLeast"/>
        <w:jc w:val="both"/>
      </w:pPr>
    </w:p>
    <w:p w:rsidR="00B61AF2" w:rsidRDefault="00B61AF2" w:rsidP="00D1499E">
      <w:pPr>
        <w:spacing w:line="360" w:lineRule="atLeast"/>
        <w:jc w:val="both"/>
      </w:pPr>
    </w:p>
    <w:p w:rsidR="00B61AF2" w:rsidRDefault="00B61AF2" w:rsidP="00D1499E">
      <w:pPr>
        <w:spacing w:line="360" w:lineRule="atLeast"/>
        <w:jc w:val="both"/>
      </w:pPr>
    </w:p>
    <w:p w:rsidR="00B61AF2" w:rsidRDefault="00B61AF2" w:rsidP="00D1499E">
      <w:pPr>
        <w:spacing w:line="360" w:lineRule="atLeast"/>
        <w:jc w:val="both"/>
      </w:pPr>
    </w:p>
    <w:p w:rsidR="00B61AF2" w:rsidRDefault="00B61AF2" w:rsidP="00D1499E">
      <w:pPr>
        <w:spacing w:line="360" w:lineRule="atLeast"/>
        <w:jc w:val="both"/>
      </w:pPr>
    </w:p>
    <w:p w:rsidR="00B61AF2" w:rsidRDefault="00B61AF2" w:rsidP="00D1499E">
      <w:pPr>
        <w:spacing w:line="360" w:lineRule="atLeast"/>
        <w:jc w:val="both"/>
      </w:pPr>
    </w:p>
    <w:p w:rsidR="00B61AF2" w:rsidRDefault="00B61AF2" w:rsidP="00D1499E">
      <w:pPr>
        <w:spacing w:line="360" w:lineRule="atLeast"/>
        <w:jc w:val="both"/>
      </w:pPr>
    </w:p>
    <w:p w:rsidR="009900F9" w:rsidRDefault="009900F9" w:rsidP="00D1499E">
      <w:pPr>
        <w:spacing w:line="360" w:lineRule="atLeast"/>
        <w:jc w:val="both"/>
        <w:rPr>
          <w:b/>
          <w:i/>
        </w:rPr>
      </w:pPr>
    </w:p>
    <w:p w:rsidR="00A7369F" w:rsidRDefault="00A7369F" w:rsidP="00D1499E">
      <w:pPr>
        <w:spacing w:line="360" w:lineRule="atLeast"/>
        <w:jc w:val="both"/>
        <w:rPr>
          <w:b/>
          <w:i/>
        </w:rPr>
      </w:pPr>
      <w:r>
        <w:rPr>
          <w:b/>
          <w:i/>
        </w:rPr>
        <w:t xml:space="preserve">PREVISÃO DEFESA DE QUALIFICAÇÃO (apenas para doutorado): </w:t>
      </w:r>
      <w:r>
        <w:t>______/______ (mês/ano)</w:t>
      </w:r>
    </w:p>
    <w:p w:rsidR="007A5CE4" w:rsidRDefault="00D1499E" w:rsidP="00D1499E">
      <w:pPr>
        <w:spacing w:line="360" w:lineRule="atLeast"/>
        <w:jc w:val="both"/>
      </w:pPr>
      <w:r w:rsidRPr="00A47BC4">
        <w:rPr>
          <w:b/>
          <w:i/>
        </w:rPr>
        <w:t>PREVISÃO DE DEFESA DA DISSERTAÇÃO</w:t>
      </w:r>
      <w:r w:rsidR="00D93616">
        <w:rPr>
          <w:b/>
          <w:i/>
        </w:rPr>
        <w:t>/TESE</w:t>
      </w:r>
      <w:r w:rsidRPr="00A47BC4">
        <w:rPr>
          <w:b/>
          <w:i/>
        </w:rPr>
        <w:t>:</w:t>
      </w:r>
      <w:r>
        <w:t xml:space="preserve"> ______/______</w:t>
      </w:r>
      <w:r w:rsidR="007A5CE4">
        <w:t xml:space="preserve"> (mês/ano)</w:t>
      </w:r>
    </w:p>
    <w:p w:rsidR="00D1499E" w:rsidRDefault="007A5CE4" w:rsidP="007A5CE4">
      <w:pPr>
        <w:spacing w:after="200" w:line="276" w:lineRule="auto"/>
        <w:rPr>
          <w:b/>
        </w:rPr>
      </w:pPr>
      <w:r>
        <w:br w:type="page"/>
      </w:r>
      <w:r w:rsidR="00D1499E" w:rsidRPr="00D1499E">
        <w:rPr>
          <w:b/>
          <w:highlight w:val="lightGray"/>
        </w:rPr>
        <w:lastRenderedPageBreak/>
        <w:t>3. PRODUÇÃO CIENTÍFICA</w:t>
      </w:r>
    </w:p>
    <w:p w:rsidR="00D1499E" w:rsidRDefault="007A5CE4" w:rsidP="00D1499E">
      <w:pPr>
        <w:spacing w:line="36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B69602" wp14:editId="63A5B892">
                <wp:simplePos x="0" y="0"/>
                <wp:positionH relativeFrom="column">
                  <wp:posOffset>2540</wp:posOffset>
                </wp:positionH>
                <wp:positionV relativeFrom="paragraph">
                  <wp:posOffset>-109855</wp:posOffset>
                </wp:positionV>
                <wp:extent cx="6515100" cy="105727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CE4" w:rsidRDefault="007A5C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2pt;margin-top:-8.65pt;width:513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">
                <v:textbox>
                  <w:txbxContent>
                    <w:p w:rsidR="007A5CE4" w:rsidRDefault="007A5CE4"/>
                  </w:txbxContent>
                </v:textbox>
              </v:shape>
            </w:pict>
          </mc:Fallback>
        </mc:AlternateContent>
      </w:r>
    </w:p>
    <w:p w:rsidR="00D1499E" w:rsidRDefault="00D1499E" w:rsidP="00D1499E">
      <w:pPr>
        <w:spacing w:line="360" w:lineRule="atLeast"/>
        <w:jc w:val="both"/>
      </w:pPr>
    </w:p>
    <w:p w:rsidR="00D1499E" w:rsidRDefault="00D1499E" w:rsidP="00D1499E">
      <w:pPr>
        <w:spacing w:line="360" w:lineRule="atLeast"/>
        <w:jc w:val="both"/>
      </w:pPr>
    </w:p>
    <w:p w:rsidR="00D1499E" w:rsidRDefault="00D1499E" w:rsidP="00D1499E">
      <w:pPr>
        <w:spacing w:line="360" w:lineRule="atLeast"/>
        <w:jc w:val="both"/>
      </w:pPr>
    </w:p>
    <w:p w:rsidR="009900F9" w:rsidRDefault="009900F9" w:rsidP="00D1499E">
      <w:pPr>
        <w:jc w:val="both"/>
        <w:rPr>
          <w:b/>
          <w:highlight w:val="lightGray"/>
        </w:rPr>
      </w:pPr>
    </w:p>
    <w:p w:rsidR="00D1499E" w:rsidRDefault="00D1499E" w:rsidP="00D1499E">
      <w:pPr>
        <w:jc w:val="both"/>
        <w:rPr>
          <w:b/>
        </w:rPr>
      </w:pPr>
      <w:r w:rsidRPr="00D1499E">
        <w:rPr>
          <w:b/>
          <w:highlight w:val="lightGray"/>
        </w:rPr>
        <w:t xml:space="preserve">4. </w:t>
      </w:r>
      <w:r w:rsidR="009900F9" w:rsidRPr="00DE04E2">
        <w:rPr>
          <w:b/>
          <w:highlight w:val="lightGray"/>
        </w:rPr>
        <w:t>PONTOS POSITIVOS</w:t>
      </w:r>
      <w:r w:rsidR="009900F9">
        <w:rPr>
          <w:b/>
          <w:highlight w:val="lightGray"/>
        </w:rPr>
        <w:t xml:space="preserve"> E NEGATIVOS </w:t>
      </w:r>
      <w:r w:rsidR="009900F9" w:rsidRPr="00DE04E2">
        <w:rPr>
          <w:b/>
          <w:highlight w:val="lightGray"/>
        </w:rPr>
        <w:t>DO PROJETO</w:t>
      </w:r>
    </w:p>
    <w:p w:rsidR="00D1499E" w:rsidRDefault="007A5CE4" w:rsidP="00D1499E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6F3BF" wp14:editId="77F1A074">
                <wp:simplePos x="0" y="0"/>
                <wp:positionH relativeFrom="column">
                  <wp:posOffset>-6985</wp:posOffset>
                </wp:positionH>
                <wp:positionV relativeFrom="paragraph">
                  <wp:posOffset>29845</wp:posOffset>
                </wp:positionV>
                <wp:extent cx="6515100" cy="10572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CE4" w:rsidRDefault="007A5CE4" w:rsidP="007A5C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55pt;margin-top:2.35pt;width:513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">
                <v:textbox>
                  <w:txbxContent>
                    <w:p w:rsidR="007A5CE4" w:rsidRDefault="007A5CE4" w:rsidP="007A5CE4"/>
                  </w:txbxContent>
                </v:textbox>
              </v:shape>
            </w:pict>
          </mc:Fallback>
        </mc:AlternateContent>
      </w:r>
    </w:p>
    <w:p w:rsidR="00D1499E" w:rsidRDefault="00D1499E" w:rsidP="00D1499E">
      <w:pPr>
        <w:jc w:val="both"/>
        <w:rPr>
          <w:b/>
        </w:rPr>
      </w:pPr>
    </w:p>
    <w:p w:rsidR="00D1499E" w:rsidRDefault="00D1499E" w:rsidP="00D1499E">
      <w:pPr>
        <w:jc w:val="both"/>
        <w:rPr>
          <w:b/>
        </w:rPr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  <w:rPr>
          <w:b/>
        </w:rPr>
      </w:pPr>
      <w:r w:rsidRPr="00D1499E">
        <w:rPr>
          <w:b/>
          <w:highlight w:val="lightGray"/>
        </w:rPr>
        <w:t>5</w:t>
      </w:r>
      <w:r w:rsidR="009900F9">
        <w:rPr>
          <w:b/>
          <w:highlight w:val="lightGray"/>
        </w:rPr>
        <w:t>.</w:t>
      </w:r>
      <w:r w:rsidR="009900F9" w:rsidRPr="009900F9">
        <w:rPr>
          <w:b/>
          <w:highlight w:val="lightGray"/>
        </w:rPr>
        <w:t xml:space="preserve"> </w:t>
      </w:r>
      <w:r w:rsidR="009900F9" w:rsidRPr="009839B5">
        <w:rPr>
          <w:b/>
          <w:highlight w:val="lightGray"/>
        </w:rPr>
        <w:t>PONTOS POSITIVOS E NEGATIVOS DO  PROGRAMA ( disciplinas, biotério, etc.)</w:t>
      </w:r>
    </w:p>
    <w:p w:rsidR="00D1499E" w:rsidRDefault="007A5CE4" w:rsidP="00D1499E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03DAB9" wp14:editId="4CEAACEB">
                <wp:simplePos x="0" y="0"/>
                <wp:positionH relativeFrom="column">
                  <wp:posOffset>21590</wp:posOffset>
                </wp:positionH>
                <wp:positionV relativeFrom="paragraph">
                  <wp:posOffset>39370</wp:posOffset>
                </wp:positionV>
                <wp:extent cx="6515100" cy="1057275"/>
                <wp:effectExtent l="0" t="0" r="19050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CE4" w:rsidRDefault="007A5CE4" w:rsidP="007A5C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.7pt;margin-top:3.1pt;width:513pt;height: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">
                <v:textbox>
                  <w:txbxContent>
                    <w:p w:rsidR="007A5CE4" w:rsidRDefault="007A5CE4" w:rsidP="007A5CE4"/>
                  </w:txbxContent>
                </v:textbox>
              </v:shape>
            </w:pict>
          </mc:Fallback>
        </mc:AlternateContent>
      </w:r>
    </w:p>
    <w:p w:rsidR="00D1499E" w:rsidRDefault="00D1499E" w:rsidP="00D1499E">
      <w:pPr>
        <w:jc w:val="both"/>
        <w:rPr>
          <w:b/>
        </w:rPr>
      </w:pPr>
    </w:p>
    <w:p w:rsidR="00D1499E" w:rsidRDefault="00D1499E" w:rsidP="00D1499E">
      <w:pPr>
        <w:jc w:val="both"/>
        <w:rPr>
          <w:b/>
        </w:rPr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D1499E" w:rsidRDefault="00D1499E" w:rsidP="00D1499E">
      <w:pPr>
        <w:pStyle w:val="Corpodetexto2"/>
        <w:spacing w:line="240" w:lineRule="auto"/>
      </w:pPr>
      <w:r w:rsidRPr="00D1499E">
        <w:rPr>
          <w:highlight w:val="lightGray"/>
        </w:rPr>
        <w:t xml:space="preserve">6. PARTICIPAÇÃO EM SEMINÁRIOS, TESES E OUTRAS ATIVIDADES DE PESQUISA NO </w:t>
      </w:r>
      <w:proofErr w:type="gramStart"/>
      <w:r w:rsidRPr="00D1499E">
        <w:rPr>
          <w:highlight w:val="lightGray"/>
        </w:rPr>
        <w:t>DEPARTAMENTO</w:t>
      </w:r>
      <w:proofErr w:type="gramEnd"/>
    </w:p>
    <w:p w:rsidR="00D1499E" w:rsidRDefault="007A5CE4" w:rsidP="00D1499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E4C964" wp14:editId="6A0ECF54">
                <wp:simplePos x="0" y="0"/>
                <wp:positionH relativeFrom="column">
                  <wp:posOffset>21590</wp:posOffset>
                </wp:positionH>
                <wp:positionV relativeFrom="paragraph">
                  <wp:posOffset>46355</wp:posOffset>
                </wp:positionV>
                <wp:extent cx="6515100" cy="1057275"/>
                <wp:effectExtent l="0" t="0" r="19050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CE4" w:rsidRDefault="007A5CE4" w:rsidP="007A5C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.7pt;margin-top:3.65pt;width:513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">
                <v:textbox>
                  <w:txbxContent>
                    <w:p w:rsidR="007A5CE4" w:rsidRDefault="007A5CE4" w:rsidP="007A5CE4"/>
                  </w:txbxContent>
                </v:textbox>
              </v:shape>
            </w:pict>
          </mc:Fallback>
        </mc:AlternateContent>
      </w: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9900F9" w:rsidRPr="009839B5" w:rsidRDefault="009900F9" w:rsidP="009900F9">
      <w:pPr>
        <w:jc w:val="both"/>
        <w:rPr>
          <w:b/>
        </w:rPr>
      </w:pPr>
      <w:r>
        <w:rPr>
          <w:highlight w:val="lightGray"/>
        </w:rPr>
        <w:t xml:space="preserve">7. </w:t>
      </w:r>
      <w:r w:rsidRPr="00D1499E">
        <w:rPr>
          <w:b/>
          <w:highlight w:val="lightGray"/>
        </w:rPr>
        <w:t>PLANO DE TRABALHO PARA O PRÓXIMO SEMESTRE</w:t>
      </w:r>
    </w:p>
    <w:p w:rsidR="009900F9" w:rsidRDefault="009900F9" w:rsidP="009900F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4602E8" wp14:editId="11EA64DC">
                <wp:simplePos x="0" y="0"/>
                <wp:positionH relativeFrom="column">
                  <wp:posOffset>21590</wp:posOffset>
                </wp:positionH>
                <wp:positionV relativeFrom="paragraph">
                  <wp:posOffset>36830</wp:posOffset>
                </wp:positionV>
                <wp:extent cx="6515100" cy="1076325"/>
                <wp:effectExtent l="0" t="0" r="1905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0F9" w:rsidRPr="00512A7F" w:rsidRDefault="009900F9" w:rsidP="00990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.7pt;margin-top:2.9pt;width:513pt;height:8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">
                <v:textbox>
                  <w:txbxContent>
                    <w:p w:rsidR="009900F9" w:rsidRPr="00512A7F" w:rsidRDefault="009900F9" w:rsidP="009900F9"/>
                  </w:txbxContent>
                </v:textbox>
              </v:shape>
            </w:pict>
          </mc:Fallback>
        </mc:AlternateContent>
      </w:r>
    </w:p>
    <w:p w:rsidR="009900F9" w:rsidRDefault="009900F9" w:rsidP="009900F9">
      <w:pPr>
        <w:jc w:val="both"/>
      </w:pPr>
    </w:p>
    <w:p w:rsidR="009900F9" w:rsidRDefault="009900F9" w:rsidP="009900F9">
      <w:pPr>
        <w:jc w:val="both"/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9900F9" w:rsidRDefault="009900F9" w:rsidP="00D1499E">
      <w:pPr>
        <w:jc w:val="both"/>
      </w:pPr>
    </w:p>
    <w:p w:rsidR="009900F9" w:rsidRDefault="009900F9" w:rsidP="00D1499E">
      <w:pPr>
        <w:jc w:val="both"/>
      </w:pPr>
    </w:p>
    <w:p w:rsidR="009900F9" w:rsidRDefault="009900F9" w:rsidP="00D1499E">
      <w:pPr>
        <w:jc w:val="both"/>
      </w:pPr>
    </w:p>
    <w:p w:rsidR="009900F9" w:rsidRDefault="009900F9" w:rsidP="00D1499E">
      <w:pPr>
        <w:jc w:val="both"/>
      </w:pPr>
    </w:p>
    <w:p w:rsidR="00D1499E" w:rsidRDefault="009900F9" w:rsidP="00D1499E">
      <w:pPr>
        <w:jc w:val="both"/>
        <w:rPr>
          <w:b/>
        </w:rPr>
      </w:pPr>
      <w:r>
        <w:rPr>
          <w:b/>
          <w:highlight w:val="lightGray"/>
        </w:rPr>
        <w:t>8</w:t>
      </w:r>
      <w:r w:rsidR="00D1499E" w:rsidRPr="00D1499E">
        <w:rPr>
          <w:b/>
          <w:highlight w:val="lightGray"/>
        </w:rPr>
        <w:t>. PARECER DO ORIENTADOR</w:t>
      </w:r>
    </w:p>
    <w:p w:rsidR="00D1499E" w:rsidRDefault="007A5CE4" w:rsidP="00D1499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DC7972" wp14:editId="722BCB13">
                <wp:simplePos x="0" y="0"/>
                <wp:positionH relativeFrom="column">
                  <wp:posOffset>31115</wp:posOffset>
                </wp:positionH>
                <wp:positionV relativeFrom="paragraph">
                  <wp:posOffset>59055</wp:posOffset>
                </wp:positionV>
                <wp:extent cx="6515100" cy="1057275"/>
                <wp:effectExtent l="0" t="0" r="19050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CE4" w:rsidRDefault="007A5CE4" w:rsidP="007A5C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.45pt;margin-top:4.65pt;width:513pt;height: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">
                <v:textbox>
                  <w:txbxContent>
                    <w:p w:rsidR="007A5CE4" w:rsidRDefault="007A5CE4" w:rsidP="007A5CE4"/>
                  </w:txbxContent>
                </v:textbox>
              </v:shape>
            </w:pict>
          </mc:Fallback>
        </mc:AlternateContent>
      </w:r>
    </w:p>
    <w:p w:rsidR="00D1499E" w:rsidRDefault="00D1499E" w:rsidP="00D1499E">
      <w:pPr>
        <w:spacing w:line="360" w:lineRule="atLeast"/>
        <w:jc w:val="both"/>
      </w:pPr>
    </w:p>
    <w:p w:rsidR="00D1499E" w:rsidRDefault="00D1499E" w:rsidP="00D1499E">
      <w:pPr>
        <w:spacing w:line="360" w:lineRule="atLeast"/>
        <w:jc w:val="both"/>
      </w:pPr>
    </w:p>
    <w:p w:rsidR="00D1499E" w:rsidRDefault="00D1499E" w:rsidP="00D1499E">
      <w:pPr>
        <w:spacing w:line="360" w:lineRule="atLeast"/>
        <w:jc w:val="both"/>
      </w:pPr>
    </w:p>
    <w:p w:rsidR="00D1499E" w:rsidRDefault="00D1499E" w:rsidP="00D1499E">
      <w:pPr>
        <w:spacing w:line="360" w:lineRule="atLeast"/>
        <w:jc w:val="both"/>
      </w:pPr>
    </w:p>
    <w:p w:rsidR="009900F9" w:rsidRDefault="009900F9" w:rsidP="00D1499E">
      <w:pPr>
        <w:spacing w:line="360" w:lineRule="atLeast"/>
        <w:ind w:firstLine="708"/>
        <w:jc w:val="both"/>
        <w:rPr>
          <w:b/>
        </w:rPr>
      </w:pPr>
    </w:p>
    <w:p w:rsidR="00D1499E" w:rsidRPr="00D1499E" w:rsidRDefault="00D1499E" w:rsidP="00D1499E">
      <w:pPr>
        <w:spacing w:line="360" w:lineRule="atLeast"/>
        <w:ind w:firstLine="708"/>
        <w:jc w:val="both"/>
        <w:rPr>
          <w:b/>
        </w:rPr>
      </w:pPr>
      <w:r w:rsidRPr="00D1499E">
        <w:rPr>
          <w:b/>
        </w:rPr>
        <w:t xml:space="preserve">__________________________________                            </w:t>
      </w:r>
      <w:r w:rsidRPr="00D1499E">
        <w:rPr>
          <w:b/>
        </w:rPr>
        <w:tab/>
      </w:r>
      <w:r w:rsidRPr="00D1499E">
        <w:rPr>
          <w:b/>
        </w:rPr>
        <w:tab/>
        <w:t>______________________________</w:t>
      </w:r>
    </w:p>
    <w:p w:rsidR="00D1499E" w:rsidRPr="00D1499E" w:rsidRDefault="00D1499E" w:rsidP="00D1499E">
      <w:pPr>
        <w:spacing w:line="360" w:lineRule="atLeast"/>
        <w:ind w:left="708" w:firstLine="708"/>
        <w:jc w:val="both"/>
        <w:rPr>
          <w:b/>
        </w:rPr>
      </w:pPr>
      <w:r w:rsidRPr="00D1499E">
        <w:rPr>
          <w:b/>
        </w:rPr>
        <w:t xml:space="preserve">Assinatura do Orientador                                                   </w:t>
      </w:r>
      <w:r w:rsidRPr="00D1499E">
        <w:rPr>
          <w:b/>
        </w:rPr>
        <w:tab/>
      </w:r>
      <w:r w:rsidRPr="00D1499E">
        <w:rPr>
          <w:b/>
        </w:rPr>
        <w:tab/>
        <w:t>Assinatura do aluno</w:t>
      </w:r>
    </w:p>
    <w:p w:rsidR="00CC452B" w:rsidRDefault="00D1499E" w:rsidP="009900F9">
      <w:pPr>
        <w:spacing w:line="360" w:lineRule="atLeast"/>
        <w:ind w:left="708" w:firstLine="708"/>
        <w:jc w:val="both"/>
        <w:rPr>
          <w:b/>
        </w:rPr>
      </w:pPr>
      <w:r>
        <w:rPr>
          <w:b/>
        </w:rPr>
        <w:t>D</w:t>
      </w:r>
      <w:r w:rsidRPr="00D1499E">
        <w:rPr>
          <w:b/>
        </w:rPr>
        <w:t xml:space="preserve">ata: _________________                                                    </w:t>
      </w:r>
      <w:r w:rsidRPr="00D1499E">
        <w:rPr>
          <w:b/>
        </w:rPr>
        <w:tab/>
      </w:r>
      <w:r w:rsidRPr="00D1499E">
        <w:rPr>
          <w:b/>
        </w:rPr>
        <w:tab/>
      </w:r>
      <w:r>
        <w:rPr>
          <w:b/>
        </w:rPr>
        <w:t>D</w:t>
      </w:r>
      <w:r w:rsidRPr="00D1499E">
        <w:rPr>
          <w:b/>
        </w:rPr>
        <w:t>ata: ______________</w:t>
      </w:r>
    </w:p>
    <w:p w:rsidR="00CA577D" w:rsidRDefault="00CA577D" w:rsidP="00CA577D">
      <w:pPr>
        <w:spacing w:line="360" w:lineRule="atLeast"/>
        <w:jc w:val="both"/>
        <w:rPr>
          <w:b/>
        </w:rPr>
      </w:pPr>
    </w:p>
    <w:p w:rsidR="00CA577D" w:rsidRDefault="00CA577D" w:rsidP="00CA577D">
      <w:pPr>
        <w:spacing w:line="360" w:lineRule="atLeast"/>
        <w:jc w:val="both"/>
        <w:rPr>
          <w:b/>
        </w:rPr>
      </w:pPr>
      <w:bookmarkStart w:id="0" w:name="_GoBack"/>
      <w:bookmarkEnd w:id="0"/>
      <w:r>
        <w:rPr>
          <w:b/>
        </w:rPr>
        <w:t>Caro(a) aluno(a),</w:t>
      </w:r>
    </w:p>
    <w:p w:rsidR="00CA577D" w:rsidRDefault="00CA577D" w:rsidP="00CA577D">
      <w:pPr>
        <w:spacing w:line="360" w:lineRule="atLeast"/>
        <w:jc w:val="both"/>
        <w:rPr>
          <w:b/>
        </w:rPr>
      </w:pPr>
      <w:r>
        <w:rPr>
          <w:b/>
        </w:rPr>
        <w:t xml:space="preserve">Você poderá utilizar o espaço abaixo para se comunicar com a Comissão de Acompanhamento de Alunos caso seja necessário. Salientamos que </w:t>
      </w:r>
      <w:proofErr w:type="gramStart"/>
      <w:r>
        <w:rPr>
          <w:b/>
        </w:rPr>
        <w:t>o(</w:t>
      </w:r>
      <w:proofErr w:type="gramEnd"/>
      <w:r>
        <w:rPr>
          <w:b/>
        </w:rPr>
        <w:t>a) seu(sua) orientador(a) não terá acesso a este relato, que servirá de base para intermediar quaisquer assuntos pertinentes à relação orientando-orientador, bem como outros que possam ser tratados por esta comissão. Esta é uma das formas de contato direto com a comissão, na qual o que for aqui relatado será discutido; e o parecer, encaminhado assim que possível. A entrega desta folha não é obrigatória.</w:t>
      </w:r>
    </w:p>
    <w:p w:rsidR="00CA577D" w:rsidRDefault="00CA577D" w:rsidP="00CA577D">
      <w:pPr>
        <w:spacing w:line="360" w:lineRule="atLeast"/>
        <w:jc w:val="both"/>
        <w:rPr>
          <w:b/>
        </w:rPr>
      </w:pPr>
    </w:p>
    <w:p w:rsidR="00CA577D" w:rsidRPr="00311C57" w:rsidRDefault="00CA577D" w:rsidP="00CA577D">
      <w:pPr>
        <w:spacing w:line="360" w:lineRule="atLeast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BA539E" wp14:editId="7A268699">
                <wp:simplePos x="0" y="0"/>
                <wp:positionH relativeFrom="column">
                  <wp:posOffset>-54610</wp:posOffset>
                </wp:positionH>
                <wp:positionV relativeFrom="paragraph">
                  <wp:posOffset>431165</wp:posOffset>
                </wp:positionV>
                <wp:extent cx="6515100" cy="5876925"/>
                <wp:effectExtent l="0" t="0" r="19050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87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7D" w:rsidRDefault="00CA577D" w:rsidP="00CA5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-4.3pt;margin-top:33.95pt;width:513pt;height:46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">
                <v:textbox>
                  <w:txbxContent>
                    <w:p w:rsidR="00CA577D" w:rsidRDefault="00CA577D" w:rsidP="00CA577D"/>
                  </w:txbxContent>
                </v:textbox>
              </v:shape>
            </w:pict>
          </mc:Fallback>
        </mc:AlternateContent>
      </w:r>
      <w:r>
        <w:rPr>
          <w:b/>
        </w:rPr>
        <w:t>Nome:</w:t>
      </w:r>
    </w:p>
    <w:p w:rsidR="00CA577D" w:rsidRDefault="00CA577D" w:rsidP="009900F9">
      <w:pPr>
        <w:spacing w:line="360" w:lineRule="atLeast"/>
        <w:ind w:left="708" w:firstLine="708"/>
        <w:jc w:val="both"/>
        <w:rPr>
          <w:rFonts w:ascii="Arial" w:hAnsi="Arial" w:cs="Arial"/>
          <w:b/>
          <w:color w:val="0000FF"/>
          <w:sz w:val="24"/>
          <w:szCs w:val="24"/>
        </w:rPr>
      </w:pPr>
    </w:p>
    <w:sectPr w:rsidR="00CA577D" w:rsidSect="009900F9">
      <w:headerReference w:type="default" r:id="rId9"/>
      <w:footerReference w:type="default" r:id="rId10"/>
      <w:pgSz w:w="11906" w:h="16838"/>
      <w:pgMar w:top="1417" w:right="1133" w:bottom="851" w:left="851" w:header="284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A6" w:rsidRDefault="00D818A6" w:rsidP="003674D2">
      <w:r>
        <w:separator/>
      </w:r>
    </w:p>
  </w:endnote>
  <w:endnote w:type="continuationSeparator" w:id="0">
    <w:p w:rsidR="00D818A6" w:rsidRDefault="00D818A6" w:rsidP="0036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FE" w:rsidRPr="00E11898" w:rsidRDefault="00E04DFE" w:rsidP="00E04DFE">
    <w:pPr>
      <w:pBdr>
        <w:top w:val="single" w:sz="4" w:space="1" w:color="auto"/>
      </w:pBdr>
      <w:jc w:val="center"/>
    </w:pPr>
    <w:r w:rsidRPr="00CF4070">
      <w:t xml:space="preserve">Departamento de Fisiologia e Biofísica.  </w:t>
    </w:r>
    <w:proofErr w:type="spellStart"/>
    <w:r>
      <w:rPr>
        <w:lang w:val="es-ES_tradnl"/>
      </w:rPr>
      <w:t>Av</w:t>
    </w:r>
    <w:proofErr w:type="spellEnd"/>
    <w:r>
      <w:rPr>
        <w:lang w:val="es-ES_tradnl"/>
      </w:rPr>
      <w:t xml:space="preserve"> Antonio Carlos, 6627 - ICB - UFMG.  </w:t>
    </w:r>
    <w:proofErr w:type="gramStart"/>
    <w:r w:rsidRPr="00CF4070">
      <w:t>31270-901, Belo</w:t>
    </w:r>
    <w:proofErr w:type="gramEnd"/>
    <w:r w:rsidRPr="00CF4070">
      <w:t xml:space="preserve"> Horizonte, MG, </w:t>
    </w:r>
    <w:r w:rsidRPr="00661E40">
      <w:t xml:space="preserve">Brasil -  Fone: (55-31) 3409-2923.  FAX: (55-31) 3409-2924.  </w:t>
    </w:r>
    <w:r w:rsidRPr="009F68C2">
      <w:t xml:space="preserve">E-mail:  </w:t>
    </w:r>
    <w:hyperlink r:id="rId1" w:history="1">
      <w:r>
        <w:rPr>
          <w:rStyle w:val="Hyperlink"/>
        </w:rPr>
        <w:t>pgfisfar@icb.ufmg.br</w:t>
      </w:r>
    </w:hyperlink>
  </w:p>
  <w:p w:rsidR="00E04DFE" w:rsidRDefault="00E04D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A6" w:rsidRDefault="00D818A6" w:rsidP="003674D2">
      <w:r>
        <w:separator/>
      </w:r>
    </w:p>
  </w:footnote>
  <w:footnote w:type="continuationSeparator" w:id="0">
    <w:p w:rsidR="00D818A6" w:rsidRDefault="00D818A6" w:rsidP="0036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DE" w:rsidRPr="00E04DFE" w:rsidRDefault="00E05DDE" w:rsidP="00E05DDE">
    <w:pPr>
      <w:spacing w:line="240" w:lineRule="atLeast"/>
      <w:jc w:val="center"/>
      <w:outlineLvl w:val="0"/>
      <w:rPr>
        <w:b/>
      </w:rPr>
    </w:pPr>
    <w:r>
      <w:rPr>
        <w:rFonts w:ascii="Arial" w:hAnsi="Arial" w:cs="Arial"/>
        <w:b/>
        <w:noProof/>
        <w:color w:val="0000FF"/>
        <w:sz w:val="24"/>
        <w:szCs w:val="24"/>
      </w:rPr>
      <w:drawing>
        <wp:anchor distT="0" distB="0" distL="114300" distR="114300" simplePos="0" relativeHeight="251660288" behindDoc="0" locked="0" layoutInCell="1" allowOverlap="1" wp14:anchorId="739465F7" wp14:editId="1F18B768">
          <wp:simplePos x="0" y="0"/>
          <wp:positionH relativeFrom="column">
            <wp:posOffset>77470</wp:posOffset>
          </wp:positionH>
          <wp:positionV relativeFrom="paragraph">
            <wp:posOffset>64770</wp:posOffset>
          </wp:positionV>
          <wp:extent cx="1582078" cy="65722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078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240E23B" wp14:editId="5E33B5EB">
          <wp:simplePos x="0" y="0"/>
          <wp:positionH relativeFrom="column">
            <wp:posOffset>5165090</wp:posOffset>
          </wp:positionH>
          <wp:positionV relativeFrom="paragraph">
            <wp:posOffset>-85090</wp:posOffset>
          </wp:positionV>
          <wp:extent cx="890905" cy="930275"/>
          <wp:effectExtent l="0" t="0" r="4445" b="3175"/>
          <wp:wrapTopAndBottom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4DFE">
      <w:rPr>
        <w:b/>
      </w:rPr>
      <w:t>Universidade Federal de Minas Gerais</w:t>
    </w:r>
  </w:p>
  <w:p w:rsidR="00E05DDE" w:rsidRPr="00E1040A" w:rsidRDefault="00E05DDE" w:rsidP="00E05DDE">
    <w:pPr>
      <w:keepNext/>
      <w:jc w:val="center"/>
      <w:outlineLvl w:val="4"/>
    </w:pPr>
    <w:r w:rsidRPr="00E1040A">
      <w:t>Instituto de Ciências Biológicas</w:t>
    </w:r>
  </w:p>
  <w:p w:rsidR="00E05DDE" w:rsidRPr="00E1040A" w:rsidRDefault="00E05DDE" w:rsidP="00E05DDE">
    <w:pPr>
      <w:keepNext/>
      <w:jc w:val="center"/>
      <w:outlineLvl w:val="4"/>
    </w:pPr>
    <w:r w:rsidRPr="00E1040A">
      <w:t>Departamento de Fisiologia e Biofísica</w:t>
    </w:r>
  </w:p>
  <w:p w:rsidR="00E05DDE" w:rsidRPr="00E1040A" w:rsidRDefault="00E05DDE" w:rsidP="00E05DDE">
    <w:pPr>
      <w:ind w:right="-235"/>
      <w:jc w:val="center"/>
      <w:rPr>
        <w:i/>
      </w:rPr>
    </w:pPr>
    <w:r w:rsidRPr="00E1040A">
      <w:rPr>
        <w:i/>
      </w:rPr>
      <w:t>Programa de Pós-Graduação em Ciências Biológicas:</w:t>
    </w:r>
  </w:p>
  <w:p w:rsidR="00E05DDE" w:rsidRDefault="00E05DDE" w:rsidP="00E05DDE">
    <w:pPr>
      <w:pBdr>
        <w:bottom w:val="single" w:sz="12" w:space="1" w:color="auto"/>
      </w:pBdr>
      <w:tabs>
        <w:tab w:val="center" w:pos="4536"/>
        <w:tab w:val="left" w:pos="5985"/>
      </w:tabs>
      <w:ind w:right="-235"/>
      <w:jc w:val="center"/>
      <w:rPr>
        <w:i/>
      </w:rPr>
    </w:pPr>
    <w:r w:rsidRPr="003674D2">
      <w:rPr>
        <w:i/>
      </w:rPr>
      <w:t>Fisiologia e Farmacologia</w:t>
    </w:r>
  </w:p>
  <w:p w:rsidR="00E05DDE" w:rsidRPr="003674D2" w:rsidRDefault="00E05DDE" w:rsidP="00E05DDE">
    <w:pPr>
      <w:pBdr>
        <w:bottom w:val="single" w:sz="12" w:space="1" w:color="auto"/>
      </w:pBdr>
      <w:tabs>
        <w:tab w:val="center" w:pos="4536"/>
        <w:tab w:val="left" w:pos="5985"/>
      </w:tabs>
      <w:ind w:right="-235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AED"/>
    <w:multiLevelType w:val="hybridMultilevel"/>
    <w:tmpl w:val="272C46B0"/>
    <w:lvl w:ilvl="0" w:tplc="59A6A4F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9E"/>
    <w:rsid w:val="0018559A"/>
    <w:rsid w:val="001C6730"/>
    <w:rsid w:val="00222DD3"/>
    <w:rsid w:val="0034507F"/>
    <w:rsid w:val="003674D2"/>
    <w:rsid w:val="003E2473"/>
    <w:rsid w:val="003F1BF7"/>
    <w:rsid w:val="004D2FB9"/>
    <w:rsid w:val="00606397"/>
    <w:rsid w:val="00675761"/>
    <w:rsid w:val="006D78C5"/>
    <w:rsid w:val="006F0443"/>
    <w:rsid w:val="00797947"/>
    <w:rsid w:val="007A5CE4"/>
    <w:rsid w:val="007E0F84"/>
    <w:rsid w:val="009335BB"/>
    <w:rsid w:val="00965C9D"/>
    <w:rsid w:val="009900F9"/>
    <w:rsid w:val="00A47BC4"/>
    <w:rsid w:val="00A7369F"/>
    <w:rsid w:val="00AF0A87"/>
    <w:rsid w:val="00AF0C8E"/>
    <w:rsid w:val="00AF4E55"/>
    <w:rsid w:val="00B61AF2"/>
    <w:rsid w:val="00B76921"/>
    <w:rsid w:val="00C67DA0"/>
    <w:rsid w:val="00CA577D"/>
    <w:rsid w:val="00CC452B"/>
    <w:rsid w:val="00D1499E"/>
    <w:rsid w:val="00D750D0"/>
    <w:rsid w:val="00D818A6"/>
    <w:rsid w:val="00D93616"/>
    <w:rsid w:val="00E04DFE"/>
    <w:rsid w:val="00E05DDE"/>
    <w:rsid w:val="00E1040A"/>
    <w:rsid w:val="00E1153B"/>
    <w:rsid w:val="00EC05A8"/>
    <w:rsid w:val="00F22188"/>
    <w:rsid w:val="00F37C15"/>
    <w:rsid w:val="00F85EE8"/>
    <w:rsid w:val="00F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4DFE"/>
    <w:pPr>
      <w:keepNext/>
      <w:widowControl w:val="0"/>
      <w:jc w:val="both"/>
      <w:outlineLvl w:val="0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E04DFE"/>
    <w:pPr>
      <w:keepNext/>
      <w:widowControl w:val="0"/>
      <w:jc w:val="center"/>
      <w:outlineLvl w:val="7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74D2"/>
  </w:style>
  <w:style w:type="paragraph" w:styleId="Rodap">
    <w:name w:val="footer"/>
    <w:basedOn w:val="Normal"/>
    <w:link w:val="RodapCha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74D2"/>
  </w:style>
  <w:style w:type="character" w:customStyle="1" w:styleId="Ttulo1Char">
    <w:name w:val="Título 1 Char"/>
    <w:basedOn w:val="Fontepargpadro"/>
    <w:link w:val="Ttulo1"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4DFE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TextosemFormatao1">
    <w:name w:val="Texto sem Formatação1"/>
    <w:basedOn w:val="Normal"/>
    <w:rsid w:val="00E04DFE"/>
    <w:rPr>
      <w:rFonts w:ascii="Courier New" w:hAnsi="Courier New"/>
    </w:rPr>
  </w:style>
  <w:style w:type="paragraph" w:styleId="Recuodecorpodetexto">
    <w:name w:val="Body Text Indent"/>
    <w:basedOn w:val="Normal"/>
    <w:link w:val="RecuodecorpodetextoChar"/>
    <w:semiHidden/>
    <w:rsid w:val="00E04DFE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rsid w:val="00E04DFE"/>
    <w:rPr>
      <w:color w:val="0000FF"/>
      <w:u w:val="single"/>
    </w:rPr>
  </w:style>
  <w:style w:type="paragraph" w:customStyle="1" w:styleId="Corpodetexto21">
    <w:name w:val="Corpo de texto 21"/>
    <w:basedOn w:val="Normal"/>
    <w:rsid w:val="00E04DFE"/>
    <w:pPr>
      <w:spacing w:line="480" w:lineRule="auto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2473"/>
    <w:pPr>
      <w:widowControl w:val="0"/>
      <w:spacing w:after="120"/>
    </w:pPr>
    <w:rPr>
      <w:lang w:val="en-AU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2473"/>
    <w:rPr>
      <w:rFonts w:ascii="Times New Roman" w:eastAsia="Times New Roman" w:hAnsi="Times New Roman" w:cs="Times New Roman"/>
      <w:sz w:val="20"/>
      <w:szCs w:val="20"/>
      <w:lang w:val="en-AU" w:eastAsia="pt-BR"/>
    </w:rPr>
  </w:style>
  <w:style w:type="paragraph" w:styleId="Corpodetexto2">
    <w:name w:val="Body Text 2"/>
    <w:basedOn w:val="Normal"/>
    <w:link w:val="Corpodetexto2Char"/>
    <w:semiHidden/>
    <w:rsid w:val="00D1499E"/>
    <w:pPr>
      <w:spacing w:line="360" w:lineRule="atLeast"/>
      <w:jc w:val="both"/>
    </w:pPr>
    <w:rPr>
      <w:b/>
    </w:rPr>
  </w:style>
  <w:style w:type="character" w:customStyle="1" w:styleId="Corpodetexto2Char">
    <w:name w:val="Corpo de texto 2 Char"/>
    <w:basedOn w:val="Fontepargpadro"/>
    <w:link w:val="Corpodetexto2"/>
    <w:semiHidden/>
    <w:rsid w:val="00D1499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1499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4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99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4DFE"/>
    <w:pPr>
      <w:keepNext/>
      <w:widowControl w:val="0"/>
      <w:jc w:val="both"/>
      <w:outlineLvl w:val="0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E04DFE"/>
    <w:pPr>
      <w:keepNext/>
      <w:widowControl w:val="0"/>
      <w:jc w:val="center"/>
      <w:outlineLvl w:val="7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74D2"/>
  </w:style>
  <w:style w:type="paragraph" w:styleId="Rodap">
    <w:name w:val="footer"/>
    <w:basedOn w:val="Normal"/>
    <w:link w:val="RodapCha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74D2"/>
  </w:style>
  <w:style w:type="character" w:customStyle="1" w:styleId="Ttulo1Char">
    <w:name w:val="Título 1 Char"/>
    <w:basedOn w:val="Fontepargpadro"/>
    <w:link w:val="Ttulo1"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4DFE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TextosemFormatao1">
    <w:name w:val="Texto sem Formatação1"/>
    <w:basedOn w:val="Normal"/>
    <w:rsid w:val="00E04DFE"/>
    <w:rPr>
      <w:rFonts w:ascii="Courier New" w:hAnsi="Courier New"/>
    </w:rPr>
  </w:style>
  <w:style w:type="paragraph" w:styleId="Recuodecorpodetexto">
    <w:name w:val="Body Text Indent"/>
    <w:basedOn w:val="Normal"/>
    <w:link w:val="RecuodecorpodetextoChar"/>
    <w:semiHidden/>
    <w:rsid w:val="00E04DFE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rsid w:val="00E04DFE"/>
    <w:rPr>
      <w:color w:val="0000FF"/>
      <w:u w:val="single"/>
    </w:rPr>
  </w:style>
  <w:style w:type="paragraph" w:customStyle="1" w:styleId="Corpodetexto21">
    <w:name w:val="Corpo de texto 21"/>
    <w:basedOn w:val="Normal"/>
    <w:rsid w:val="00E04DFE"/>
    <w:pPr>
      <w:spacing w:line="480" w:lineRule="auto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2473"/>
    <w:pPr>
      <w:widowControl w:val="0"/>
      <w:spacing w:after="120"/>
    </w:pPr>
    <w:rPr>
      <w:lang w:val="en-AU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2473"/>
    <w:rPr>
      <w:rFonts w:ascii="Times New Roman" w:eastAsia="Times New Roman" w:hAnsi="Times New Roman" w:cs="Times New Roman"/>
      <w:sz w:val="20"/>
      <w:szCs w:val="20"/>
      <w:lang w:val="en-AU" w:eastAsia="pt-BR"/>
    </w:rPr>
  </w:style>
  <w:style w:type="paragraph" w:styleId="Corpodetexto2">
    <w:name w:val="Body Text 2"/>
    <w:basedOn w:val="Normal"/>
    <w:link w:val="Corpodetexto2Char"/>
    <w:semiHidden/>
    <w:rsid w:val="00D1499E"/>
    <w:pPr>
      <w:spacing w:line="360" w:lineRule="atLeast"/>
      <w:jc w:val="both"/>
    </w:pPr>
    <w:rPr>
      <w:b/>
    </w:rPr>
  </w:style>
  <w:style w:type="character" w:customStyle="1" w:styleId="Corpodetexto2Char">
    <w:name w:val="Corpo de texto 2 Char"/>
    <w:basedOn w:val="Fontepargpadro"/>
    <w:link w:val="Corpodetexto2"/>
    <w:semiHidden/>
    <w:rsid w:val="00D1499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1499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4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99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fisfar@icb.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AppData\Roaming\Microsoft\Modelos\CABE&#199;ALHO%20PG%20FISFAR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405B-8EE7-498F-9DB4-BE6C9860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 PG FISFAR.dotm</Template>
  <TotalTime>42</TotalTime>
  <Pages>3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9</cp:revision>
  <dcterms:created xsi:type="dcterms:W3CDTF">2013-08-21T11:55:00Z</dcterms:created>
  <dcterms:modified xsi:type="dcterms:W3CDTF">2016-08-09T19:52:00Z</dcterms:modified>
</cp:coreProperties>
</file>