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23" w:rsidRPr="00D1499E" w:rsidRDefault="00120323" w:rsidP="00120323">
      <w:pPr>
        <w:jc w:val="center"/>
        <w:rPr>
          <w:b/>
        </w:rPr>
      </w:pPr>
      <w:r w:rsidRPr="00D1499E">
        <w:rPr>
          <w:b/>
        </w:rPr>
        <w:t xml:space="preserve">RELATÓRIO </w:t>
      </w:r>
      <w:r>
        <w:rPr>
          <w:b/>
        </w:rPr>
        <w:t>FINAL DAS ATIVIDADES DA RESIDÊNCIA PÓS-DOUTORAL</w:t>
      </w:r>
    </w:p>
    <w:p w:rsidR="00120323" w:rsidRDefault="00120323" w:rsidP="00120323">
      <w:pPr>
        <w:jc w:val="center"/>
      </w:pPr>
    </w:p>
    <w:p w:rsidR="00120323" w:rsidRDefault="00120323" w:rsidP="00120323">
      <w:pPr>
        <w:jc w:val="center"/>
      </w:pPr>
      <w:r>
        <w:t>PERÍODO DE REALIZAÇÃO DA RESIDÊNCIA ____/____/____  à ____/____/____</w:t>
      </w:r>
    </w:p>
    <w:p w:rsidR="00120323" w:rsidRDefault="00120323" w:rsidP="00120323">
      <w:pPr>
        <w:jc w:val="both"/>
      </w:pPr>
    </w:p>
    <w:p w:rsidR="00120323" w:rsidRDefault="00120323" w:rsidP="00120323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BFF9D" wp14:editId="3FD9EE98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6705600" cy="83820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Pr="00A47BC4" w:rsidRDefault="00120323" w:rsidP="0012032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 w:rsidRPr="00A47BC4">
                              <w:rPr>
                                <w:b/>
                              </w:rPr>
                              <w:t>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i/>
                              </w:rPr>
                              <w:t>____</w:t>
                            </w:r>
                            <w:r w:rsidRPr="00A47BC4">
                              <w:rPr>
                                <w:i/>
                              </w:rPr>
                              <w:t xml:space="preserve">____ 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Pr="00A47BC4">
                              <w:rPr>
                                <w:i/>
                              </w:rPr>
                              <w:t>_____</w:t>
                            </w:r>
                          </w:p>
                          <w:p w:rsidR="00120323" w:rsidRPr="00A47BC4" w:rsidRDefault="00120323" w:rsidP="0012032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   </w:t>
                            </w:r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Pr="00A47BC4">
                              <w:rPr>
                                <w:i/>
                              </w:rPr>
                              <w:t xml:space="preserve">_____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A47BC4">
                              <w:rPr>
                                <w:b/>
                              </w:rPr>
                              <w:t xml:space="preserve">NOME DO </w:t>
                            </w:r>
                            <w:r>
                              <w:rPr>
                                <w:b/>
                              </w:rPr>
                              <w:t>SUPERVISOR: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</w:t>
                            </w:r>
                          </w:p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4.1pt;width:52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FJwIAAEs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">
                <v:textbox>
                  <w:txbxContent>
                    <w:p w:rsidR="00120323" w:rsidRPr="00A47BC4" w:rsidRDefault="00120323" w:rsidP="00120323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 w:rsidRPr="00A47BC4">
                        <w:rPr>
                          <w:b/>
                        </w:rPr>
                        <w:t>:</w:t>
                      </w:r>
                      <w:r w:rsidRPr="00A47BC4">
                        <w:rPr>
                          <w:i/>
                        </w:rPr>
                        <w:t xml:space="preserve"> _______________________________________</w:t>
                      </w:r>
                      <w:r>
                        <w:rPr>
                          <w:i/>
                        </w:rPr>
                        <w:t>____</w:t>
                      </w:r>
                      <w:r w:rsidRPr="00A47BC4">
                        <w:rPr>
                          <w:i/>
                        </w:rPr>
                        <w:t xml:space="preserve">____ 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Pr="00A47BC4">
                        <w:rPr>
                          <w:b/>
                        </w:rPr>
                        <w:t xml:space="preserve">MÊS/ANO DE INGRESSO </w:t>
                      </w:r>
                      <w:r w:rsidRPr="00A47BC4">
                        <w:rPr>
                          <w:i/>
                        </w:rPr>
                        <w:t>_____</w:t>
                      </w:r>
                    </w:p>
                    <w:p w:rsidR="00120323" w:rsidRPr="00A47BC4" w:rsidRDefault="00120323" w:rsidP="00120323">
                      <w:pPr>
                        <w:spacing w:line="36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________________________   </w:t>
                      </w:r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Pr="00A47BC4">
                        <w:rPr>
                          <w:i/>
                        </w:rPr>
                        <w:t xml:space="preserve">_____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A47BC4">
                        <w:rPr>
                          <w:b/>
                        </w:rPr>
                        <w:t xml:space="preserve">NOME DO </w:t>
                      </w:r>
                      <w:r>
                        <w:rPr>
                          <w:b/>
                        </w:rPr>
                        <w:t>SUPERVISOR:</w:t>
                      </w:r>
                      <w:r w:rsidRPr="00A47BC4">
                        <w:rPr>
                          <w:i/>
                        </w:rPr>
                        <w:t xml:space="preserve"> ____________________________________</w:t>
                      </w:r>
                    </w:p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  <w:rPr>
          <w:b/>
        </w:rPr>
      </w:pPr>
      <w:r>
        <w:rPr>
          <w:b/>
          <w:highlight w:val="lightGray"/>
        </w:rPr>
        <w:t>1</w:t>
      </w:r>
      <w:r w:rsidRPr="00D1499E">
        <w:rPr>
          <w:b/>
          <w:highlight w:val="lightGray"/>
        </w:rPr>
        <w:t>. ATIVIDADES DE PESQUISA</w:t>
      </w:r>
    </w:p>
    <w:p w:rsidR="00120323" w:rsidRDefault="00120323" w:rsidP="00120323">
      <w:pPr>
        <w:jc w:val="both"/>
      </w:pPr>
    </w:p>
    <w:p w:rsidR="00120323" w:rsidRDefault="00120323" w:rsidP="00120323">
      <w:pPr>
        <w:spacing w:line="360" w:lineRule="atLeast"/>
        <w:jc w:val="both"/>
      </w:pPr>
      <w:r w:rsidRPr="00A47BC4">
        <w:rPr>
          <w:b/>
          <w:i/>
        </w:rPr>
        <w:t>NOME DO PROJETO:</w:t>
      </w:r>
      <w:r>
        <w:t xml:space="preserve">  ___________________________________________________________________________</w:t>
      </w:r>
    </w:p>
    <w:p w:rsidR="00120323" w:rsidRDefault="00120323" w:rsidP="00120323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0323" w:rsidRDefault="00120323" w:rsidP="00120323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after="200" w:line="276" w:lineRule="auto"/>
        <w:rPr>
          <w:b/>
        </w:rPr>
      </w:pPr>
      <w:r>
        <w:rPr>
          <w:b/>
          <w:highlight w:val="lightGray"/>
        </w:rPr>
        <w:t>2</w:t>
      </w:r>
      <w:r w:rsidRPr="00D1499E">
        <w:rPr>
          <w:b/>
          <w:highlight w:val="lightGray"/>
        </w:rPr>
        <w:t>. PRODUÇÃO CIENTÍFICA</w:t>
      </w:r>
    </w:p>
    <w:p w:rsidR="00120323" w:rsidRDefault="00120323" w:rsidP="00120323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31EC7" wp14:editId="5AE07ECD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515100" cy="20764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2.15pt;width:513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</w:rPr>
      </w:pPr>
      <w:r>
        <w:rPr>
          <w:b/>
          <w:highlight w:val="lightGray"/>
        </w:rPr>
        <w:t>3</w:t>
      </w:r>
      <w:r w:rsidRPr="00D1499E">
        <w:rPr>
          <w:b/>
          <w:highlight w:val="lightGray"/>
        </w:rPr>
        <w:t>. DIFICULDADES E FACILIDADES</w:t>
      </w:r>
    </w:p>
    <w:p w:rsidR="00120323" w:rsidRDefault="00120323" w:rsidP="0012032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5563" wp14:editId="0A71ABC8">
                <wp:simplePos x="0" y="0"/>
                <wp:positionH relativeFrom="column">
                  <wp:posOffset>-6985</wp:posOffset>
                </wp:positionH>
                <wp:positionV relativeFrom="paragraph">
                  <wp:posOffset>33655</wp:posOffset>
                </wp:positionV>
                <wp:extent cx="6515100" cy="19621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5pt;margin-top:2.65pt;width:513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pStyle w:val="Corpodetexto2"/>
        <w:spacing w:line="240" w:lineRule="auto"/>
      </w:pPr>
      <w:r>
        <w:rPr>
          <w:highlight w:val="lightGray"/>
        </w:rPr>
        <w:t>4</w:t>
      </w:r>
      <w:r w:rsidRPr="00D1499E">
        <w:rPr>
          <w:highlight w:val="lightGray"/>
        </w:rPr>
        <w:t>. PARTICIPAÇÃO EM SEMINÁRIOS, TESES E OUTRAS ATIVIDADES DE PESQUISA NO DEPARTAMENTO</w:t>
      </w:r>
    </w:p>
    <w:p w:rsidR="00120323" w:rsidRDefault="00120323" w:rsidP="001203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7D206" wp14:editId="03A11D21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6515100" cy="2847975"/>
                <wp:effectExtent l="0" t="0" r="1905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pt;margin-top:3.6pt;width:513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  <w:rPr>
          <w:b/>
        </w:rPr>
      </w:pPr>
      <w:r>
        <w:rPr>
          <w:b/>
          <w:highlight w:val="lightGray"/>
        </w:rPr>
        <w:t>5</w:t>
      </w:r>
      <w:r w:rsidRPr="00D1499E">
        <w:rPr>
          <w:b/>
          <w:highlight w:val="lightGray"/>
        </w:rPr>
        <w:t>. PARECER DO</w:t>
      </w:r>
      <w:r>
        <w:rPr>
          <w:b/>
          <w:highlight w:val="lightGray"/>
        </w:rPr>
        <w:t xml:space="preserve"> SUPERVISOR</w:t>
      </w:r>
      <w:r w:rsidRPr="00D1499E">
        <w:rPr>
          <w:b/>
          <w:highlight w:val="lightGray"/>
        </w:rPr>
        <w:t xml:space="preserve"> </w:t>
      </w:r>
    </w:p>
    <w:p w:rsidR="00120323" w:rsidRDefault="00120323" w:rsidP="001203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73282" wp14:editId="7E8995EA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27051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45pt;margin-top:4.65pt;width:513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Pr="00D1499E" w:rsidRDefault="00120323" w:rsidP="00120323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</w:t>
      </w:r>
      <w:r>
        <w:rPr>
          <w:b/>
        </w:rPr>
        <w:t>_____</w:t>
      </w:r>
      <w:r w:rsidRPr="00D1499E">
        <w:rPr>
          <w:b/>
        </w:rPr>
        <w:t>__</w:t>
      </w:r>
    </w:p>
    <w:p w:rsidR="00120323" w:rsidRPr="00D1499E" w:rsidRDefault="00120323" w:rsidP="00120323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 xml:space="preserve">Assinatura do </w:t>
      </w:r>
      <w:r>
        <w:rPr>
          <w:b/>
        </w:rPr>
        <w:t>Supervisor</w:t>
      </w:r>
      <w:r w:rsidRPr="00D1499E">
        <w:rPr>
          <w:b/>
        </w:rPr>
        <w:t xml:space="preserve">                                                   </w:t>
      </w:r>
      <w:r w:rsidRPr="00D1499E">
        <w:rPr>
          <w:b/>
        </w:rPr>
        <w:tab/>
        <w:t xml:space="preserve">Assinatura do </w:t>
      </w:r>
      <w:r>
        <w:rPr>
          <w:b/>
        </w:rPr>
        <w:t>Residente Pós - Doutoral</w:t>
      </w:r>
    </w:p>
    <w:p w:rsidR="00120323" w:rsidRDefault="00120323" w:rsidP="00120323">
      <w:pPr>
        <w:spacing w:line="360" w:lineRule="atLeast"/>
        <w:ind w:left="708" w:firstLine="708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p w:rsidR="00CC452B" w:rsidRDefault="00CC452B" w:rsidP="003E2473">
      <w:pPr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</w:p>
    <w:p w:rsidR="00D544B2" w:rsidRDefault="00D544B2" w:rsidP="003E2473">
      <w:pPr>
        <w:rPr>
          <w:rFonts w:ascii="Arial" w:hAnsi="Arial" w:cs="Arial"/>
          <w:b/>
          <w:color w:val="0000FF"/>
          <w:sz w:val="24"/>
          <w:szCs w:val="24"/>
        </w:rPr>
      </w:pPr>
    </w:p>
    <w:p w:rsidR="00D544B2" w:rsidRDefault="00333BE2" w:rsidP="003E2473">
      <w:pPr>
        <w:rPr>
          <w:rFonts w:ascii="Arial" w:hAnsi="Arial" w:cs="Arial"/>
          <w:b/>
          <w:color w:val="0000FF"/>
          <w:sz w:val="24"/>
          <w:szCs w:val="24"/>
        </w:rPr>
      </w:pPr>
      <w:r w:rsidRPr="00333BE2">
        <w:rPr>
          <w:rFonts w:ascii="Arial" w:hAnsi="Arial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1183641</wp:posOffset>
                </wp:positionH>
                <wp:positionV relativeFrom="paragraph">
                  <wp:posOffset>0</wp:posOffset>
                </wp:positionV>
                <wp:extent cx="16192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E2" w:rsidRPr="00333BE2" w:rsidRDefault="00333B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3.2pt;margin-top:0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" filled="f" stroked="f">
                <v:textbox style="mso-fit-shape-to-text:t">
                  <w:txbxContent>
                    <w:p w:rsidR="00333BE2" w:rsidRPr="00333BE2" w:rsidRDefault="00333BE2"/>
                  </w:txbxContent>
                </v:textbox>
              </v:shape>
            </w:pict>
          </mc:Fallback>
        </mc:AlternateContent>
      </w:r>
    </w:p>
    <w:sectPr w:rsidR="00D544B2" w:rsidSect="003E2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50" w:rsidRDefault="006E0950" w:rsidP="003674D2">
      <w:r>
        <w:separator/>
      </w:r>
    </w:p>
  </w:endnote>
  <w:endnote w:type="continuationSeparator" w:id="0">
    <w:p w:rsidR="006E0950" w:rsidRDefault="006E0950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04DFE" w:rsidP="00E04DFE">
    <w:pPr>
      <w:pBdr>
        <w:top w:val="single" w:sz="4" w:space="1" w:color="auto"/>
      </w:pBdr>
      <w:jc w:val="center"/>
    </w:pPr>
    <w:r w:rsidRPr="00CF4070">
      <w:t xml:space="preserve">Departamento de Fisiologia e Biofísica.  </w:t>
    </w:r>
    <w:r>
      <w:rPr>
        <w:lang w:val="es-ES_tradnl"/>
      </w:rPr>
      <w:t xml:space="preserve">Av Antonio Carlos, 6627 - ICB - UFMG.  </w:t>
    </w:r>
    <w:r w:rsidRPr="00CF4070">
      <w:t xml:space="preserve">31270-901, Belo Horizonte, MG, </w:t>
    </w:r>
    <w:r w:rsidRPr="00661E40">
      <w:t xml:space="preserve">Brasil -  Fone: (55-31) 3409-2923.  FAX: (55-31) 3409-2924.  </w:t>
    </w:r>
    <w:r w:rsidRPr="009F68C2">
      <w:t xml:space="preserve">E-mail:  </w:t>
    </w:r>
    <w:hyperlink r:id="rId1" w:history="1">
      <w:r>
        <w:rPr>
          <w:rStyle w:val="Hyperlink"/>
        </w:rPr>
        <w:t>pgfisfar@icb.ufmg.br</w:t>
      </w:r>
    </w:hyperlink>
  </w:p>
  <w:p w:rsidR="00E04DFE" w:rsidRDefault="00E04D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50" w:rsidRDefault="006E0950" w:rsidP="003674D2">
      <w:r>
        <w:separator/>
      </w:r>
    </w:p>
  </w:footnote>
  <w:footnote w:type="continuationSeparator" w:id="0">
    <w:p w:rsidR="006E0950" w:rsidRDefault="006E0950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D2" w:rsidRPr="00E04DFE" w:rsidRDefault="00333BE2" w:rsidP="003674D2">
    <w:pPr>
      <w:spacing w:line="240" w:lineRule="atLeast"/>
      <w:jc w:val="center"/>
      <w:outlineLvl w:val="0"/>
      <w:rPr>
        <w:b/>
      </w:rPr>
    </w:pPr>
    <w:r>
      <w:rPr>
        <w:rFonts w:ascii="Arial" w:hAnsi="Arial" w:cs="Arial"/>
        <w:b/>
        <w:noProof/>
        <w:color w:val="0000FF"/>
        <w:sz w:val="24"/>
        <w:szCs w:val="24"/>
      </w:rPr>
      <w:drawing>
        <wp:anchor distT="0" distB="0" distL="114300" distR="114300" simplePos="0" relativeHeight="251663360" behindDoc="0" locked="0" layoutInCell="1" allowOverlap="1" wp14:anchorId="7F0B2B22" wp14:editId="6A82B2C2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2336" behindDoc="0" locked="0" layoutInCell="1" allowOverlap="1" wp14:anchorId="33109C9C" wp14:editId="1F54E83D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D2" w:rsidRPr="00E04DFE">
      <w:rPr>
        <w:b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</w:pPr>
    <w:r w:rsidRPr="00E1040A">
      <w:t>Instituto de Ciências Biológicas</w:t>
    </w:r>
  </w:p>
  <w:p w:rsidR="003674D2" w:rsidRPr="00E1040A" w:rsidRDefault="003674D2" w:rsidP="003674D2">
    <w:pPr>
      <w:keepNext/>
      <w:jc w:val="center"/>
      <w:outlineLvl w:val="4"/>
    </w:pPr>
    <w:r w:rsidRPr="00E1040A">
      <w:t>Departamento de Fisiologia e Biofísica</w:t>
    </w:r>
  </w:p>
  <w:p w:rsidR="003674D2" w:rsidRPr="00E1040A" w:rsidRDefault="003674D2" w:rsidP="003674D2">
    <w:pPr>
      <w:ind w:right="-235"/>
      <w:jc w:val="center"/>
      <w:rPr>
        <w:i/>
      </w:rPr>
    </w:pPr>
    <w:r w:rsidRPr="00E1040A">
      <w:rPr>
        <w:i/>
      </w:rPr>
      <w:t>Programa de Pós-Graduação em Ciências Biológicas:</w:t>
    </w:r>
  </w:p>
  <w:p w:rsidR="003674D2" w:rsidRDefault="003674D2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 w:rsidRPr="003674D2">
      <w:rPr>
        <w:i/>
      </w:rPr>
      <w:t>Fisiologia e Farmacologia</w:t>
    </w:r>
  </w:p>
  <w:p w:rsidR="003E2473" w:rsidRPr="003674D2" w:rsidRDefault="003E2473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02" w:rsidRDefault="007647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3"/>
    <w:rsid w:val="00120323"/>
    <w:rsid w:val="00125E45"/>
    <w:rsid w:val="0018559A"/>
    <w:rsid w:val="001C6730"/>
    <w:rsid w:val="00222DD3"/>
    <w:rsid w:val="00333BE2"/>
    <w:rsid w:val="0034507F"/>
    <w:rsid w:val="003674D2"/>
    <w:rsid w:val="003E2473"/>
    <w:rsid w:val="004D2FB9"/>
    <w:rsid w:val="00606397"/>
    <w:rsid w:val="00675761"/>
    <w:rsid w:val="006E0950"/>
    <w:rsid w:val="00764702"/>
    <w:rsid w:val="007E0F84"/>
    <w:rsid w:val="0088542E"/>
    <w:rsid w:val="00965C9D"/>
    <w:rsid w:val="00AF0A87"/>
    <w:rsid w:val="00AF0C8E"/>
    <w:rsid w:val="00B6387B"/>
    <w:rsid w:val="00B76921"/>
    <w:rsid w:val="00C67DA0"/>
    <w:rsid w:val="00CC452B"/>
    <w:rsid w:val="00D544B2"/>
    <w:rsid w:val="00D750D0"/>
    <w:rsid w:val="00DA16DC"/>
    <w:rsid w:val="00E04DFE"/>
    <w:rsid w:val="00E1040A"/>
    <w:rsid w:val="00E1153B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pPr>
      <w:widowControl w:val="0"/>
    </w:pPr>
    <w:rPr>
      <w:rFonts w:ascii="Tahoma" w:hAnsi="Tahoma" w:cs="Tahoma"/>
      <w:sz w:val="16"/>
      <w:szCs w:val="16"/>
      <w:lang w:val="en-AU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0323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032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pPr>
      <w:widowControl w:val="0"/>
    </w:pPr>
    <w:rPr>
      <w:rFonts w:ascii="Tahoma" w:hAnsi="Tahoma" w:cs="Tahoma"/>
      <w:sz w:val="16"/>
      <w:szCs w:val="16"/>
      <w:lang w:val="en-AU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0323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032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164.34.187\pgfisfar\LOGOS%20DA%20P&#211;S\LOGO%202016\CABE&#199;ALHO%20IMPRIMIR%20COLOR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IMPRIMIR COLORIDO.dotx</Template>
  <TotalTime>0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cp:lastPrinted>2016-06-09T13:50:00Z</cp:lastPrinted>
  <dcterms:created xsi:type="dcterms:W3CDTF">2017-05-31T19:37:00Z</dcterms:created>
  <dcterms:modified xsi:type="dcterms:W3CDTF">2017-05-31T19:37:00Z</dcterms:modified>
</cp:coreProperties>
</file>